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Pr="003C4FF9" w:rsidRDefault="00F520B1" w:rsidP="004676E6">
      <w:pPr>
        <w:pStyle w:val="MastheadName"/>
      </w:pPr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5F10A4F3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A63363">
              <w:t>0</w:t>
            </w:r>
            <w:r w:rsidR="00A46456">
              <w:t>7</w:t>
            </w:r>
            <w:r w:rsidR="004919A3">
              <w:t>.</w:t>
            </w:r>
            <w:r w:rsidR="00A46456">
              <w:t>09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46456" w:rsidP="00500397">
            <w:pPr>
              <w:pStyle w:val="DocumentMetadata"/>
            </w:pPr>
            <w:r>
              <w:t>09</w:t>
            </w:r>
            <w:r w:rsidR="004919A3">
              <w:t xml:space="preserve"> </w:t>
            </w:r>
            <w:r>
              <w:t>July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0" w:name="_Toc146460771"/>
      <w:bookmarkStart w:id="1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</w:p>
    <w:p w:rsidR="00FD75CA" w:rsidRDefault="00FD75CA" w:rsidP="00FD75CA">
      <w:pPr>
        <w:pStyle w:val="Heading3"/>
      </w:pPr>
      <w:bookmarkStart w:id="2" w:name="_Toc14646077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775D06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EF3081">
            <w:pPr>
              <w:jc w:val="right"/>
            </w:pP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3" w:name="_Toc14646077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M. </w:t>
            </w:r>
            <w:proofErr w:type="spellStart"/>
            <w:r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683399" w:rsidP="000A03C4">
            <w:r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683399" w:rsidP="000A03C4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</w:t>
            </w:r>
            <w:r w:rsidR="00683399">
              <w:t>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683399" w:rsidP="00EF3081">
            <w:pPr>
              <w:jc w:val="right"/>
            </w:pPr>
            <w:r>
              <w:t>28 Apr 2012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6" w:name="_Toc146460777"/>
      <w:bookmarkStart w:id="7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D4780" w:rsidP="000A03C4">
            <w:r>
              <w:t>M</w:t>
            </w:r>
            <w:r w:rsidR="00500397">
              <w:t>is</w:t>
            </w:r>
            <w:r>
              <w:t>s J</w:t>
            </w:r>
            <w:r w:rsidR="00500397">
              <w:t>.</w:t>
            </w:r>
            <w:r>
              <w:t xml:space="preserve">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D4780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D4780" w:rsidP="00EF3081">
            <w:pPr>
              <w:jc w:val="right"/>
            </w:pPr>
            <w:r>
              <w:t>666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D4780" w:rsidP="00EF3081">
            <w:pPr>
              <w:jc w:val="right"/>
            </w:pPr>
            <w:r>
              <w:t>11 Jun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B4C93" w:rsidP="000A03C4">
            <w:r>
              <w:t>Miss</w:t>
            </w:r>
            <w:r w:rsidR="005E466C">
              <w:t xml:space="preserve"> E. Eyers</w:t>
            </w:r>
            <w:bookmarkStart w:id="8" w:name="_GoBack"/>
            <w:bookmarkEnd w:id="8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5E466C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5E466C" w:rsidP="00EF308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5E466C" w:rsidP="00FB4C93">
            <w:pPr>
              <w:jc w:val="right"/>
            </w:pPr>
            <w:r>
              <w:t>23 Jun 2012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27 Aug 2011</w:t>
            </w: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01 Nov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8F3B3A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8F3B3A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8F3B3A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8F3B3A" w:rsidP="00EF3081">
            <w:pPr>
              <w:jc w:val="right"/>
            </w:pPr>
            <w:r>
              <w:t>07 Jan 2012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A46456" w:rsidP="001D25C5">
            <w:r>
              <w:t>R. Hammond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A46456" w:rsidP="001D25C5">
            <w:r>
              <w:t>Fox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</w:t>
            </w:r>
            <w:r w:rsidR="00A46456"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A46456" w:rsidP="00EF3081">
            <w:pPr>
              <w:jc w:val="right"/>
            </w:pPr>
            <w:r>
              <w:t>19 May 2012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467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10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D04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B02FF5" w:rsidRDefault="002D04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D0467" w:rsidRPr="00196A71" w:rsidRDefault="00A46456" w:rsidP="00BD4780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0467" w:rsidRPr="00196A71" w:rsidRDefault="00A46456" w:rsidP="00BD4780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0467" w:rsidRPr="00196A71" w:rsidRDefault="0065614D" w:rsidP="00EF3081">
            <w:pPr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196A71" w:rsidRDefault="0065614D" w:rsidP="00EF3081">
            <w:pPr>
              <w:jc w:val="right"/>
            </w:pPr>
            <w:r>
              <w:t xml:space="preserve">03 Jun </w:t>
            </w:r>
            <w:r w:rsidR="00A46456">
              <w:t xml:space="preserve"> 2012</w:t>
            </w:r>
          </w:p>
        </w:tc>
      </w:tr>
      <w:tr w:rsidR="001252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5C6992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5C6992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7A6B21" w:rsidP="00EF3081">
            <w:pPr>
              <w:jc w:val="right"/>
            </w:pPr>
            <w:r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5C6992" w:rsidP="00EF3081">
            <w:pPr>
              <w:jc w:val="right"/>
            </w:pPr>
            <w:r>
              <w:t>2</w:t>
            </w:r>
            <w:r w:rsidR="007A6B21">
              <w:t>7 May</w:t>
            </w:r>
            <w:r>
              <w:t xml:space="preserve"> 2012</w:t>
            </w:r>
          </w:p>
        </w:tc>
      </w:tr>
      <w:tr w:rsidR="00F72C84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25CB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B02FF5" w:rsidRDefault="00D25CB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25CB7" w:rsidRPr="00196A71" w:rsidRDefault="00D25CB7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5CB7" w:rsidRPr="00196A71" w:rsidRDefault="00D25CB7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B7" w:rsidRPr="00196A71" w:rsidRDefault="00D25CB7" w:rsidP="00EF308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196A71" w:rsidRDefault="00D25CB7" w:rsidP="00EF3081">
            <w:pPr>
              <w:jc w:val="right"/>
            </w:pPr>
            <w:r>
              <w:t>31 Jul 2011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875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31 Jul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  <w:r>
              <w:t>3</w:t>
            </w:r>
            <w:r w:rsidR="003C32D5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3C32D5" w:rsidP="00EF3081">
            <w:pPr>
              <w:jc w:val="right"/>
            </w:pPr>
            <w:r>
              <w:t>02 June 2012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</w:p>
        </w:tc>
      </w:tr>
      <w:tr w:rsidR="009B3B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79035B">
            <w:pPr>
              <w:jc w:val="right"/>
            </w:pPr>
            <w:r>
              <w:t>16 Apr 2011</w:t>
            </w:r>
          </w:p>
        </w:tc>
      </w:tr>
      <w:tr w:rsidR="00BD478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6"/>
      <w:bookmarkEnd w:id="7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B4C93" w:rsidP="000A03C4">
            <w:r>
              <w:t>Miss</w:t>
            </w:r>
            <w:r w:rsidR="00683399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683399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683399" w:rsidP="00EF308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683399" w:rsidP="00EF3081">
            <w:pPr>
              <w:jc w:val="right"/>
            </w:pPr>
            <w:r>
              <w:t>26 May 2012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D7DC5" w:rsidP="000A03C4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D7DC5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D7DC5" w:rsidP="00EF3081">
            <w:pPr>
              <w:jc w:val="right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D7DC5" w:rsidP="00EF3081">
            <w:pPr>
              <w:jc w:val="right"/>
            </w:pPr>
            <w:r>
              <w:t>07 Sep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 xml:space="preserve">Mrs. </w:t>
            </w:r>
            <w:r w:rsidR="005C6992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</w:t>
            </w:r>
            <w:r w:rsidR="005C6992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5C6992" w:rsidP="00EF3081">
            <w:pPr>
              <w:jc w:val="right"/>
            </w:pPr>
            <w:r>
              <w:t>14 Dec 2011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BF" w:rsidRDefault="00FA42BF" w:rsidP="001408DA">
      <w:r>
        <w:separator/>
      </w:r>
    </w:p>
    <w:p w:rsidR="00FA42BF" w:rsidRDefault="00FA42BF"/>
    <w:p w:rsidR="00FA42BF" w:rsidRDefault="00FA42BF"/>
  </w:endnote>
  <w:endnote w:type="continuationSeparator" w:id="0">
    <w:p w:rsidR="00FA42BF" w:rsidRDefault="00FA42BF" w:rsidP="001408DA">
      <w:r>
        <w:continuationSeparator/>
      </w:r>
    </w:p>
    <w:p w:rsidR="00FA42BF" w:rsidRDefault="00FA42BF"/>
    <w:p w:rsidR="00FA42BF" w:rsidRDefault="00FA4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BF" w:rsidRDefault="00FA42BF" w:rsidP="001408DA">
      <w:r>
        <w:separator/>
      </w:r>
    </w:p>
    <w:p w:rsidR="00FA42BF" w:rsidRDefault="00FA42BF"/>
    <w:p w:rsidR="00FA42BF" w:rsidRDefault="00FA42BF"/>
  </w:footnote>
  <w:footnote w:type="continuationSeparator" w:id="0">
    <w:p w:rsidR="00FA42BF" w:rsidRDefault="00FA42BF" w:rsidP="001408DA">
      <w:r>
        <w:continuationSeparator/>
      </w:r>
    </w:p>
    <w:p w:rsidR="00FA42BF" w:rsidRDefault="00FA42BF"/>
    <w:p w:rsidR="00FA42BF" w:rsidRDefault="00FA42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95E5C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</w:tr>
    <w:tr w:rsidR="00BD4780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</w:tr>
  </w:tbl>
  <w:p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87B69"/>
    <w:rsid w:val="00195E5C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823D3"/>
    <w:rsid w:val="00387821"/>
    <w:rsid w:val="003A17CB"/>
    <w:rsid w:val="003A30ED"/>
    <w:rsid w:val="003A74FC"/>
    <w:rsid w:val="003B6CF2"/>
    <w:rsid w:val="003C32D5"/>
    <w:rsid w:val="003C4FF9"/>
    <w:rsid w:val="003E5AAB"/>
    <w:rsid w:val="00425F0B"/>
    <w:rsid w:val="004673FC"/>
    <w:rsid w:val="004676E6"/>
    <w:rsid w:val="004919A3"/>
    <w:rsid w:val="004960F6"/>
    <w:rsid w:val="004968AB"/>
    <w:rsid w:val="004F661D"/>
    <w:rsid w:val="00500397"/>
    <w:rsid w:val="00530778"/>
    <w:rsid w:val="00536552"/>
    <w:rsid w:val="005478DB"/>
    <w:rsid w:val="0055215E"/>
    <w:rsid w:val="00566DDD"/>
    <w:rsid w:val="00571FB9"/>
    <w:rsid w:val="00582C00"/>
    <w:rsid w:val="0059343A"/>
    <w:rsid w:val="005A195C"/>
    <w:rsid w:val="005A7F5D"/>
    <w:rsid w:val="005C1605"/>
    <w:rsid w:val="005C6992"/>
    <w:rsid w:val="005E466C"/>
    <w:rsid w:val="005E6C63"/>
    <w:rsid w:val="005F2C75"/>
    <w:rsid w:val="005F52A7"/>
    <w:rsid w:val="006206F1"/>
    <w:rsid w:val="006440A0"/>
    <w:rsid w:val="00652F40"/>
    <w:rsid w:val="0065614D"/>
    <w:rsid w:val="00660776"/>
    <w:rsid w:val="00676045"/>
    <w:rsid w:val="0068273E"/>
    <w:rsid w:val="00683399"/>
    <w:rsid w:val="006D4B28"/>
    <w:rsid w:val="006F1E34"/>
    <w:rsid w:val="006F6D71"/>
    <w:rsid w:val="00712F7E"/>
    <w:rsid w:val="0075599B"/>
    <w:rsid w:val="00761C8A"/>
    <w:rsid w:val="00774C02"/>
    <w:rsid w:val="00775D06"/>
    <w:rsid w:val="0079035B"/>
    <w:rsid w:val="00794C3E"/>
    <w:rsid w:val="007A6B21"/>
    <w:rsid w:val="007E27E5"/>
    <w:rsid w:val="007E706C"/>
    <w:rsid w:val="0082700B"/>
    <w:rsid w:val="00831163"/>
    <w:rsid w:val="00881769"/>
    <w:rsid w:val="008818DE"/>
    <w:rsid w:val="008B16E8"/>
    <w:rsid w:val="008B6685"/>
    <w:rsid w:val="008B73D9"/>
    <w:rsid w:val="008C7171"/>
    <w:rsid w:val="008F3B3A"/>
    <w:rsid w:val="008F76BA"/>
    <w:rsid w:val="0095026F"/>
    <w:rsid w:val="0099107C"/>
    <w:rsid w:val="009B0C64"/>
    <w:rsid w:val="009B3BCF"/>
    <w:rsid w:val="009C59F8"/>
    <w:rsid w:val="009E2723"/>
    <w:rsid w:val="00A07D37"/>
    <w:rsid w:val="00A1567C"/>
    <w:rsid w:val="00A256A0"/>
    <w:rsid w:val="00A46456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C4934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5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2012-07-13T12:27:00Z</cp:lastPrinted>
  <dcterms:created xsi:type="dcterms:W3CDTF">2012-07-10T21:31:00Z</dcterms:created>
  <dcterms:modified xsi:type="dcterms:W3CDTF">2012-07-13T12:28:00Z</dcterms:modified>
</cp:coreProperties>
</file>